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8B087" w14:textId="0504F110" w:rsidR="00452D09" w:rsidRDefault="00127272" w:rsidP="00452D09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A0B38D" wp14:editId="38EE9A78">
            <wp:simplePos x="0" y="0"/>
            <wp:positionH relativeFrom="margin">
              <wp:align>center</wp:align>
            </wp:positionH>
            <wp:positionV relativeFrom="paragraph">
              <wp:posOffset>-678180</wp:posOffset>
            </wp:positionV>
            <wp:extent cx="914400" cy="99391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93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ED497E" w14:textId="3033522D" w:rsidR="00127272" w:rsidRPr="00127272" w:rsidRDefault="00127272" w:rsidP="00127272">
      <w:pPr>
        <w:spacing w:after="0"/>
        <w:jc w:val="center"/>
        <w:rPr>
          <w:rFonts w:cs="Calibri"/>
          <w:b/>
          <w:bCs/>
          <w:i/>
          <w:iCs/>
          <w:color w:val="000000"/>
          <w:sz w:val="16"/>
          <w:szCs w:val="16"/>
        </w:rPr>
      </w:pPr>
      <w:r w:rsidRPr="00127272">
        <w:rPr>
          <w:rFonts w:cs="Calibri"/>
          <w:b/>
          <w:bCs/>
          <w:i/>
          <w:iCs/>
          <w:color w:val="000000"/>
          <w:sz w:val="16"/>
          <w:szCs w:val="16"/>
        </w:rPr>
        <w:t xml:space="preserve">Leading the </w:t>
      </w:r>
      <w:r w:rsidR="00DF1482">
        <w:rPr>
          <w:rFonts w:cs="Calibri"/>
          <w:b/>
          <w:bCs/>
          <w:i/>
          <w:iCs/>
          <w:color w:val="000000"/>
          <w:sz w:val="16"/>
          <w:szCs w:val="16"/>
        </w:rPr>
        <w:t>n</w:t>
      </w:r>
      <w:r w:rsidRPr="00127272">
        <w:rPr>
          <w:rFonts w:cs="Calibri"/>
          <w:b/>
          <w:bCs/>
          <w:i/>
          <w:iCs/>
          <w:color w:val="000000"/>
          <w:sz w:val="16"/>
          <w:szCs w:val="16"/>
        </w:rPr>
        <w:t xml:space="preserve">ation in </w:t>
      </w:r>
      <w:r w:rsidR="00DF1482">
        <w:rPr>
          <w:rFonts w:cs="Calibri"/>
          <w:b/>
          <w:bCs/>
          <w:i/>
          <w:iCs/>
          <w:color w:val="000000"/>
          <w:sz w:val="16"/>
          <w:szCs w:val="16"/>
        </w:rPr>
        <w:t>d</w:t>
      </w:r>
      <w:r w:rsidRPr="00127272">
        <w:rPr>
          <w:rFonts w:cs="Calibri"/>
          <w:b/>
          <w:bCs/>
          <w:i/>
          <w:iCs/>
          <w:color w:val="000000"/>
          <w:sz w:val="16"/>
          <w:szCs w:val="16"/>
        </w:rPr>
        <w:t xml:space="preserve">evelopment, </w:t>
      </w:r>
      <w:r w:rsidR="00DF1482">
        <w:rPr>
          <w:rFonts w:cs="Calibri"/>
          <w:b/>
          <w:bCs/>
          <w:i/>
          <w:iCs/>
          <w:color w:val="000000"/>
          <w:sz w:val="16"/>
          <w:szCs w:val="16"/>
        </w:rPr>
        <w:t>d</w:t>
      </w:r>
      <w:r w:rsidRPr="00127272">
        <w:rPr>
          <w:rFonts w:cs="Calibri"/>
          <w:b/>
          <w:bCs/>
          <w:i/>
          <w:iCs/>
          <w:color w:val="000000"/>
          <w:sz w:val="16"/>
          <w:szCs w:val="16"/>
        </w:rPr>
        <w:t xml:space="preserve">iversity, </w:t>
      </w:r>
      <w:r w:rsidR="00DF1482">
        <w:rPr>
          <w:rFonts w:cs="Calibri"/>
          <w:b/>
          <w:bCs/>
          <w:i/>
          <w:iCs/>
          <w:color w:val="000000"/>
          <w:sz w:val="16"/>
          <w:szCs w:val="16"/>
        </w:rPr>
        <w:t>a</w:t>
      </w:r>
      <w:r w:rsidRPr="00127272">
        <w:rPr>
          <w:rFonts w:cs="Calibri"/>
          <w:b/>
          <w:bCs/>
          <w:i/>
          <w:iCs/>
          <w:color w:val="000000"/>
          <w:sz w:val="16"/>
          <w:szCs w:val="16"/>
        </w:rPr>
        <w:t xml:space="preserve">chievement, and </w:t>
      </w:r>
      <w:r w:rsidR="00DF1482">
        <w:rPr>
          <w:rFonts w:cs="Calibri"/>
          <w:b/>
          <w:bCs/>
          <w:i/>
          <w:iCs/>
          <w:color w:val="000000"/>
          <w:sz w:val="16"/>
          <w:szCs w:val="16"/>
        </w:rPr>
        <w:t>c</w:t>
      </w:r>
      <w:r w:rsidRPr="00127272">
        <w:rPr>
          <w:rFonts w:cs="Calibri"/>
          <w:b/>
          <w:bCs/>
          <w:i/>
          <w:iCs/>
          <w:color w:val="000000"/>
          <w:sz w:val="16"/>
          <w:szCs w:val="16"/>
        </w:rPr>
        <w:t xml:space="preserve">itizenship, in and out of the </w:t>
      </w:r>
      <w:r w:rsidR="00DF1482">
        <w:rPr>
          <w:rFonts w:cs="Calibri"/>
          <w:b/>
          <w:bCs/>
          <w:i/>
          <w:iCs/>
          <w:color w:val="000000"/>
          <w:sz w:val="16"/>
          <w:szCs w:val="16"/>
        </w:rPr>
        <w:t>w</w:t>
      </w:r>
      <w:r w:rsidRPr="00127272">
        <w:rPr>
          <w:rFonts w:cs="Calibri"/>
          <w:b/>
          <w:bCs/>
          <w:i/>
          <w:iCs/>
          <w:color w:val="000000"/>
          <w:sz w:val="16"/>
          <w:szCs w:val="16"/>
        </w:rPr>
        <w:t>ater</w:t>
      </w:r>
    </w:p>
    <w:p w14:paraId="1BC4C529" w14:textId="2F88C187" w:rsidR="007D2113" w:rsidRDefault="00127272" w:rsidP="00127272">
      <w:pPr>
        <w:spacing w:after="0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127272">
        <w:rPr>
          <w:rFonts w:cs="Calibri"/>
          <w:b/>
          <w:bCs/>
          <w:i/>
          <w:iCs/>
          <w:color w:val="000000"/>
          <w:sz w:val="16"/>
          <w:szCs w:val="16"/>
        </w:rPr>
        <w:t xml:space="preserve">Enriching the </w:t>
      </w:r>
      <w:r w:rsidR="00DF1482">
        <w:rPr>
          <w:rFonts w:cs="Calibri"/>
          <w:b/>
          <w:bCs/>
          <w:i/>
          <w:iCs/>
          <w:color w:val="000000"/>
          <w:sz w:val="16"/>
          <w:szCs w:val="16"/>
        </w:rPr>
        <w:t>c</w:t>
      </w:r>
      <w:r w:rsidRPr="00127272">
        <w:rPr>
          <w:rFonts w:cs="Calibri"/>
          <w:b/>
          <w:bCs/>
          <w:i/>
          <w:iCs/>
          <w:color w:val="000000"/>
          <w:sz w:val="16"/>
          <w:szCs w:val="16"/>
        </w:rPr>
        <w:t xml:space="preserve">ompetitive </w:t>
      </w:r>
      <w:r w:rsidR="00DF1482">
        <w:rPr>
          <w:rFonts w:cs="Calibri"/>
          <w:b/>
          <w:bCs/>
          <w:i/>
          <w:iCs/>
          <w:color w:val="000000"/>
          <w:sz w:val="16"/>
          <w:szCs w:val="16"/>
        </w:rPr>
        <w:t>s</w:t>
      </w:r>
      <w:r w:rsidRPr="00127272">
        <w:rPr>
          <w:rFonts w:cs="Calibri"/>
          <w:b/>
          <w:bCs/>
          <w:i/>
          <w:iCs/>
          <w:color w:val="000000"/>
          <w:sz w:val="16"/>
          <w:szCs w:val="16"/>
        </w:rPr>
        <w:t xml:space="preserve">wimming </w:t>
      </w:r>
      <w:r w:rsidR="00DF1482">
        <w:rPr>
          <w:rFonts w:cs="Calibri"/>
          <w:b/>
          <w:bCs/>
          <w:i/>
          <w:iCs/>
          <w:color w:val="000000"/>
          <w:sz w:val="16"/>
          <w:szCs w:val="16"/>
        </w:rPr>
        <w:t>e</w:t>
      </w:r>
      <w:r w:rsidRPr="00127272">
        <w:rPr>
          <w:rFonts w:cs="Calibri"/>
          <w:b/>
          <w:bCs/>
          <w:i/>
          <w:iCs/>
          <w:color w:val="000000"/>
          <w:sz w:val="16"/>
          <w:szCs w:val="16"/>
        </w:rPr>
        <w:t xml:space="preserve">xperience in North Carolina with </w:t>
      </w:r>
      <w:r w:rsidR="00DF1482">
        <w:rPr>
          <w:rFonts w:cs="Calibri"/>
          <w:b/>
          <w:bCs/>
          <w:i/>
          <w:iCs/>
          <w:color w:val="000000"/>
          <w:sz w:val="16"/>
          <w:szCs w:val="16"/>
        </w:rPr>
        <w:t>r</w:t>
      </w:r>
      <w:r w:rsidRPr="00127272">
        <w:rPr>
          <w:rFonts w:cs="Calibri"/>
          <w:b/>
          <w:bCs/>
          <w:i/>
          <w:iCs/>
          <w:color w:val="000000"/>
          <w:sz w:val="16"/>
          <w:szCs w:val="16"/>
        </w:rPr>
        <w:t xml:space="preserve">esources, </w:t>
      </w:r>
      <w:r w:rsidR="00DF1482">
        <w:rPr>
          <w:rFonts w:cs="Calibri"/>
          <w:b/>
          <w:bCs/>
          <w:i/>
          <w:iCs/>
          <w:color w:val="000000"/>
          <w:sz w:val="16"/>
          <w:szCs w:val="16"/>
        </w:rPr>
        <w:t>p</w:t>
      </w:r>
      <w:r w:rsidRPr="00127272">
        <w:rPr>
          <w:rFonts w:cs="Calibri"/>
          <w:b/>
          <w:bCs/>
          <w:i/>
          <w:iCs/>
          <w:color w:val="000000"/>
          <w:sz w:val="16"/>
          <w:szCs w:val="16"/>
        </w:rPr>
        <w:t xml:space="preserve">rogramming, and </w:t>
      </w:r>
      <w:r w:rsidR="00DF1482">
        <w:rPr>
          <w:rFonts w:cs="Calibri"/>
          <w:b/>
          <w:bCs/>
          <w:i/>
          <w:iCs/>
          <w:color w:val="000000"/>
          <w:sz w:val="16"/>
          <w:szCs w:val="16"/>
        </w:rPr>
        <w:t>l</w:t>
      </w:r>
      <w:r w:rsidRPr="00127272">
        <w:rPr>
          <w:rFonts w:cs="Calibri"/>
          <w:b/>
          <w:bCs/>
          <w:i/>
          <w:iCs/>
          <w:color w:val="000000"/>
          <w:sz w:val="16"/>
          <w:szCs w:val="16"/>
        </w:rPr>
        <w:t>eadership</w:t>
      </w:r>
    </w:p>
    <w:p w14:paraId="5F69CD0D" w14:textId="77777777" w:rsidR="00127272" w:rsidRDefault="00127272" w:rsidP="00DD24C6">
      <w:pPr>
        <w:spacing w:after="0" w:line="240" w:lineRule="auto"/>
        <w:rPr>
          <w:rFonts w:ascii="Arial" w:hAnsi="Arial" w:cs="Arial"/>
          <w:b/>
          <w:u w:val="single"/>
        </w:rPr>
      </w:pPr>
    </w:p>
    <w:p w14:paraId="66CC7415" w14:textId="70754F22" w:rsidR="00A62996" w:rsidRPr="00EC032D" w:rsidRDefault="001F391B" w:rsidP="00DD24C6">
      <w:pPr>
        <w:spacing w:after="0" w:line="240" w:lineRule="auto"/>
        <w:rPr>
          <w:rFonts w:ascii="Arial" w:hAnsi="Arial" w:cs="Arial"/>
          <w:b/>
          <w:u w:val="single"/>
        </w:rPr>
      </w:pPr>
      <w:r w:rsidRPr="00EC032D">
        <w:rPr>
          <w:rFonts w:ascii="Arial" w:hAnsi="Arial" w:cs="Arial"/>
          <w:b/>
          <w:u w:val="single"/>
        </w:rPr>
        <w:t xml:space="preserve">MEETING </w:t>
      </w:r>
      <w:r w:rsidR="003D792A">
        <w:rPr>
          <w:rFonts w:ascii="Arial" w:hAnsi="Arial" w:cs="Arial"/>
          <w:b/>
          <w:u w:val="single"/>
        </w:rPr>
        <w:t>AGENDA</w:t>
      </w:r>
    </w:p>
    <w:p w14:paraId="4C8E40B1" w14:textId="4820DD71" w:rsidR="00762F2A" w:rsidRPr="00EC032D" w:rsidRDefault="00DF1482" w:rsidP="00DD24C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Fall</w:t>
      </w:r>
      <w:r w:rsidR="007D2113" w:rsidRPr="00EC032D">
        <w:rPr>
          <w:rFonts w:ascii="Arial" w:hAnsi="Arial" w:cs="Arial"/>
          <w:b/>
        </w:rPr>
        <w:t xml:space="preserve"> House of Delegates</w:t>
      </w:r>
    </w:p>
    <w:p w14:paraId="085491D5" w14:textId="56ADC394" w:rsidR="00762F2A" w:rsidRDefault="00290850" w:rsidP="00DD24C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Sunda</w:t>
      </w:r>
      <w:r w:rsidR="00DF1482">
        <w:rPr>
          <w:rFonts w:ascii="Arial" w:hAnsi="Arial" w:cs="Arial"/>
          <w:b/>
        </w:rPr>
        <w:t xml:space="preserve">y, October </w:t>
      </w:r>
      <w:r w:rsidR="00890307">
        <w:rPr>
          <w:rFonts w:ascii="Arial" w:hAnsi="Arial" w:cs="Arial"/>
          <w:b/>
        </w:rPr>
        <w:t>1</w:t>
      </w:r>
      <w:r w:rsidR="00E53E69">
        <w:rPr>
          <w:rFonts w:ascii="Arial" w:hAnsi="Arial" w:cs="Arial"/>
          <w:b/>
        </w:rPr>
        <w:t>, 202</w:t>
      </w:r>
      <w:r w:rsidR="00890307">
        <w:rPr>
          <w:rFonts w:ascii="Arial" w:hAnsi="Arial" w:cs="Arial"/>
          <w:b/>
        </w:rPr>
        <w:t>3</w:t>
      </w:r>
    </w:p>
    <w:p w14:paraId="2F6B4F74" w14:textId="742B6E43" w:rsidR="005D5A84" w:rsidRPr="00EC032D" w:rsidRDefault="00DF1482" w:rsidP="00DD24C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Raleigh</w:t>
      </w:r>
      <w:r w:rsidR="00E53E69">
        <w:rPr>
          <w:rFonts w:ascii="Arial" w:hAnsi="Arial" w:cs="Arial"/>
          <w:b/>
        </w:rPr>
        <w:t>, NC</w:t>
      </w:r>
    </w:p>
    <w:p w14:paraId="42D3DC06" w14:textId="77777777" w:rsidR="00CA2B42" w:rsidRPr="00EC032D" w:rsidRDefault="00CA2B42" w:rsidP="00DD24C6">
      <w:pPr>
        <w:spacing w:after="0" w:line="240" w:lineRule="auto"/>
        <w:rPr>
          <w:rFonts w:ascii="Arial" w:hAnsi="Arial" w:cs="Arial"/>
          <w:b/>
        </w:rPr>
      </w:pPr>
    </w:p>
    <w:p w14:paraId="54ACA593" w14:textId="77777777" w:rsidR="00A218DD" w:rsidRPr="005A1C67" w:rsidRDefault="00A218DD" w:rsidP="00DD24C6">
      <w:pPr>
        <w:numPr>
          <w:ilvl w:val="0"/>
          <w:numId w:val="24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EC032D">
        <w:rPr>
          <w:rFonts w:ascii="Arial" w:eastAsiaTheme="minorEastAsia" w:hAnsi="Arial" w:cs="Arial"/>
          <w:color w:val="000000" w:themeColor="text1"/>
          <w:kern w:val="24"/>
        </w:rPr>
        <w:t>Call to Order</w:t>
      </w:r>
      <w:r w:rsidR="007D2113" w:rsidRPr="00EC032D">
        <w:rPr>
          <w:rFonts w:ascii="Arial" w:eastAsiaTheme="minorEastAsia" w:hAnsi="Arial" w:cs="Arial"/>
          <w:color w:val="000000" w:themeColor="text1"/>
          <w:kern w:val="24"/>
        </w:rPr>
        <w:t xml:space="preserve"> – </w:t>
      </w:r>
      <w:r w:rsidR="00DD1B9E">
        <w:rPr>
          <w:rFonts w:ascii="Arial" w:eastAsiaTheme="minorEastAsia" w:hAnsi="Arial" w:cs="Arial"/>
          <w:color w:val="000000" w:themeColor="text1"/>
          <w:kern w:val="24"/>
        </w:rPr>
        <w:t>Trish Martin</w:t>
      </w:r>
    </w:p>
    <w:p w14:paraId="7E58D89B" w14:textId="77777777" w:rsidR="007D2113" w:rsidRPr="00EC032D" w:rsidRDefault="007D2113" w:rsidP="00DD24C6">
      <w:pPr>
        <w:spacing w:after="0" w:line="240" w:lineRule="auto"/>
        <w:contextualSpacing/>
        <w:rPr>
          <w:rFonts w:ascii="Arial" w:eastAsia="Times New Roman" w:hAnsi="Arial" w:cs="Arial"/>
        </w:rPr>
      </w:pPr>
    </w:p>
    <w:p w14:paraId="317ABB34" w14:textId="11344AC1" w:rsidR="00A218DD" w:rsidRPr="005A1C67" w:rsidRDefault="007D2113" w:rsidP="00DD24C6">
      <w:pPr>
        <w:numPr>
          <w:ilvl w:val="0"/>
          <w:numId w:val="24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EC032D">
        <w:rPr>
          <w:rFonts w:ascii="Arial" w:eastAsiaTheme="minorEastAsia" w:hAnsi="Arial" w:cs="Arial"/>
          <w:color w:val="000000" w:themeColor="text1"/>
          <w:kern w:val="24"/>
        </w:rPr>
        <w:t>Roll Call</w:t>
      </w:r>
      <w:r w:rsidR="005A5780">
        <w:rPr>
          <w:rFonts w:ascii="Arial" w:eastAsiaTheme="minorEastAsia" w:hAnsi="Arial" w:cs="Arial"/>
          <w:color w:val="000000" w:themeColor="text1"/>
          <w:kern w:val="24"/>
        </w:rPr>
        <w:t>/Delegate Count</w:t>
      </w:r>
      <w:r w:rsidRPr="00EC032D">
        <w:rPr>
          <w:rFonts w:ascii="Arial" w:eastAsiaTheme="minorEastAsia" w:hAnsi="Arial" w:cs="Arial"/>
          <w:color w:val="000000" w:themeColor="text1"/>
          <w:kern w:val="24"/>
        </w:rPr>
        <w:t xml:space="preserve"> – </w:t>
      </w:r>
      <w:r w:rsidR="00E53E69">
        <w:rPr>
          <w:rFonts w:ascii="Arial" w:eastAsiaTheme="minorEastAsia" w:hAnsi="Arial" w:cs="Arial"/>
          <w:color w:val="000000" w:themeColor="text1"/>
          <w:kern w:val="24"/>
        </w:rPr>
        <w:t>Linda Hughes</w:t>
      </w:r>
      <w:r w:rsidR="005A5780">
        <w:rPr>
          <w:rFonts w:ascii="Arial" w:eastAsiaTheme="minorEastAsia" w:hAnsi="Arial" w:cs="Arial"/>
          <w:color w:val="000000" w:themeColor="text1"/>
          <w:kern w:val="24"/>
        </w:rPr>
        <w:t>/B</w:t>
      </w:r>
      <w:r w:rsidR="00EA4CA2">
        <w:rPr>
          <w:rFonts w:ascii="Arial" w:eastAsiaTheme="minorEastAsia" w:hAnsi="Arial" w:cs="Arial"/>
          <w:color w:val="000000" w:themeColor="text1"/>
          <w:kern w:val="24"/>
        </w:rPr>
        <w:t>arb Frith</w:t>
      </w:r>
    </w:p>
    <w:p w14:paraId="4C6C8E56" w14:textId="77777777" w:rsidR="007D2113" w:rsidRPr="00EC032D" w:rsidRDefault="007D2113" w:rsidP="00DD24C6">
      <w:pPr>
        <w:pStyle w:val="ListParagraph"/>
        <w:spacing w:after="0" w:line="240" w:lineRule="auto"/>
        <w:rPr>
          <w:rFonts w:ascii="Arial" w:eastAsia="Times New Roman" w:hAnsi="Arial" w:cs="Arial"/>
        </w:rPr>
      </w:pPr>
    </w:p>
    <w:p w14:paraId="7B9D47EA" w14:textId="34EE4025" w:rsidR="007D2113" w:rsidRDefault="007D2113" w:rsidP="00DD24C6">
      <w:pPr>
        <w:pStyle w:val="ListParagraph"/>
        <w:keepNext/>
        <w:keepLines/>
        <w:numPr>
          <w:ilvl w:val="0"/>
          <w:numId w:val="24"/>
        </w:numPr>
        <w:tabs>
          <w:tab w:val="left" w:pos="-1440"/>
          <w:tab w:val="left" w:pos="-720"/>
          <w:tab w:val="left" w:pos="0"/>
          <w:tab w:val="left" w:pos="702"/>
          <w:tab w:val="left" w:pos="1248"/>
          <w:tab w:val="left" w:pos="1768"/>
          <w:tab w:val="left" w:pos="2331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</w:tabs>
        <w:suppressAutoHyphens/>
        <w:spacing w:after="0" w:line="240" w:lineRule="auto"/>
        <w:rPr>
          <w:rFonts w:ascii="Arial" w:hAnsi="Arial" w:cs="Arial"/>
          <w:spacing w:val="-2"/>
        </w:rPr>
      </w:pPr>
      <w:r w:rsidRPr="00EC032D">
        <w:rPr>
          <w:rFonts w:ascii="Arial" w:hAnsi="Arial" w:cs="Arial"/>
          <w:spacing w:val="-2"/>
        </w:rPr>
        <w:t>Reading, correction</w:t>
      </w:r>
      <w:r w:rsidR="00737EB1">
        <w:rPr>
          <w:rFonts w:ascii="Arial" w:hAnsi="Arial" w:cs="Arial"/>
          <w:spacing w:val="-2"/>
        </w:rPr>
        <w:t>,</w:t>
      </w:r>
      <w:r w:rsidRPr="00EC032D">
        <w:rPr>
          <w:rFonts w:ascii="Arial" w:hAnsi="Arial" w:cs="Arial"/>
          <w:spacing w:val="-2"/>
        </w:rPr>
        <w:t xml:space="preserve"> and adoption of minutes – </w:t>
      </w:r>
      <w:r w:rsidR="008B0B38">
        <w:rPr>
          <w:rFonts w:ascii="Arial" w:hAnsi="Arial" w:cs="Arial"/>
          <w:spacing w:val="-2"/>
        </w:rPr>
        <w:t>Linda Hughes</w:t>
      </w:r>
    </w:p>
    <w:p w14:paraId="5BDCD192" w14:textId="77777777" w:rsidR="007D2113" w:rsidRPr="00EC032D" w:rsidRDefault="007D2113" w:rsidP="00DD24C6">
      <w:pPr>
        <w:spacing w:after="0" w:line="240" w:lineRule="auto"/>
        <w:contextualSpacing/>
        <w:rPr>
          <w:rFonts w:ascii="Arial" w:eastAsia="Times New Roman" w:hAnsi="Arial" w:cs="Arial"/>
        </w:rPr>
      </w:pPr>
    </w:p>
    <w:p w14:paraId="4160A7BA" w14:textId="0E37286F" w:rsidR="00E17650" w:rsidRPr="003C0DBA" w:rsidRDefault="00FD3334" w:rsidP="00DD24C6">
      <w:pPr>
        <w:numPr>
          <w:ilvl w:val="0"/>
          <w:numId w:val="24"/>
        </w:numPr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BOD</w:t>
      </w:r>
      <w:r w:rsidR="00A218DD" w:rsidRPr="00EC032D">
        <w:rPr>
          <w:rFonts w:ascii="Arial" w:eastAsiaTheme="minorEastAsia" w:hAnsi="Arial" w:cs="Arial"/>
          <w:color w:val="000000" w:themeColor="text1"/>
          <w:kern w:val="24"/>
        </w:rPr>
        <w:t xml:space="preserve"> Reports</w:t>
      </w:r>
    </w:p>
    <w:p w14:paraId="340F74AB" w14:textId="77777777" w:rsidR="003C0DBA" w:rsidRPr="005A1C67" w:rsidRDefault="006F4874" w:rsidP="00DD24C6">
      <w:pPr>
        <w:numPr>
          <w:ilvl w:val="1"/>
          <w:numId w:val="24"/>
        </w:numPr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General Chair</w:t>
      </w:r>
      <w:r w:rsidR="003C0DBA">
        <w:rPr>
          <w:rFonts w:ascii="Arial" w:eastAsiaTheme="minorEastAsia" w:hAnsi="Arial" w:cs="Arial"/>
          <w:color w:val="000000" w:themeColor="text1"/>
          <w:kern w:val="24"/>
        </w:rPr>
        <w:t xml:space="preserve"> – </w:t>
      </w:r>
      <w:r w:rsidR="00DD1B9E">
        <w:rPr>
          <w:rFonts w:ascii="Arial" w:eastAsiaTheme="minorEastAsia" w:hAnsi="Arial" w:cs="Arial"/>
          <w:color w:val="000000" w:themeColor="text1"/>
          <w:kern w:val="24"/>
        </w:rPr>
        <w:t>Trish Martin</w:t>
      </w:r>
    </w:p>
    <w:p w14:paraId="4FFBA5C1" w14:textId="323D5EDE" w:rsidR="003D792A" w:rsidRDefault="005E0869" w:rsidP="00E32DE7">
      <w:pPr>
        <w:numPr>
          <w:ilvl w:val="1"/>
          <w:numId w:val="24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5A1C67">
        <w:rPr>
          <w:rFonts w:ascii="Arial" w:eastAsia="Times New Roman" w:hAnsi="Arial" w:cs="Arial"/>
        </w:rPr>
        <w:t>Treasurer</w:t>
      </w:r>
      <w:r w:rsidR="003D792A">
        <w:rPr>
          <w:rFonts w:ascii="Arial" w:eastAsia="Times New Roman" w:hAnsi="Arial" w:cs="Arial"/>
        </w:rPr>
        <w:t xml:space="preserve"> – Jon Fox</w:t>
      </w:r>
    </w:p>
    <w:p w14:paraId="776D3918" w14:textId="5CAD4D26" w:rsidR="005A5780" w:rsidRPr="00EF287B" w:rsidRDefault="005A5780" w:rsidP="00E32DE7">
      <w:pPr>
        <w:numPr>
          <w:ilvl w:val="1"/>
          <w:numId w:val="24"/>
        </w:numPr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Scheduling</w:t>
      </w:r>
      <w:r w:rsidR="0011270F">
        <w:rPr>
          <w:rFonts w:ascii="Arial" w:eastAsia="Times New Roman" w:hAnsi="Arial" w:cs="Arial"/>
        </w:rPr>
        <w:t xml:space="preserve">– </w:t>
      </w:r>
      <w:r>
        <w:rPr>
          <w:rFonts w:ascii="Arial" w:eastAsia="Times New Roman" w:hAnsi="Arial" w:cs="Arial"/>
        </w:rPr>
        <w:t xml:space="preserve">Kevin Thornton for approval of </w:t>
      </w:r>
      <w:r>
        <w:rPr>
          <w:rFonts w:ascii="Arial" w:eastAsiaTheme="minorEastAsia" w:hAnsi="Arial" w:cs="Arial"/>
          <w:color w:val="000000" w:themeColor="text1"/>
          <w:kern w:val="24"/>
        </w:rPr>
        <w:t xml:space="preserve">2023 </w:t>
      </w:r>
      <w:r w:rsidR="00DF1482">
        <w:rPr>
          <w:rFonts w:ascii="Arial" w:eastAsiaTheme="minorEastAsia" w:hAnsi="Arial" w:cs="Arial"/>
          <w:color w:val="000000" w:themeColor="text1"/>
          <w:kern w:val="24"/>
        </w:rPr>
        <w:t>L</w:t>
      </w:r>
      <w:r>
        <w:rPr>
          <w:rFonts w:ascii="Arial" w:eastAsiaTheme="minorEastAsia" w:hAnsi="Arial" w:cs="Arial"/>
          <w:color w:val="000000" w:themeColor="text1"/>
          <w:kern w:val="24"/>
        </w:rPr>
        <w:t>C meet schedule</w:t>
      </w:r>
    </w:p>
    <w:p w14:paraId="2F7B23DD" w14:textId="5D70DCF4" w:rsidR="008E5A90" w:rsidRDefault="00B0051B" w:rsidP="00E32DE7">
      <w:pPr>
        <w:numPr>
          <w:ilvl w:val="1"/>
          <w:numId w:val="24"/>
        </w:numPr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Operations</w:t>
      </w:r>
      <w:r w:rsidR="0011270F">
        <w:rPr>
          <w:rFonts w:ascii="Arial" w:eastAsia="Times New Roman" w:hAnsi="Arial" w:cs="Arial"/>
        </w:rPr>
        <w:t xml:space="preserve">– </w:t>
      </w:r>
      <w:r>
        <w:rPr>
          <w:rFonts w:ascii="Arial" w:eastAsia="Times New Roman" w:hAnsi="Arial" w:cs="Arial"/>
        </w:rPr>
        <w:t>Jon Jolley</w:t>
      </w:r>
      <w:r w:rsidR="008E5A90">
        <w:rPr>
          <w:rFonts w:ascii="Arial" w:eastAsia="Times New Roman" w:hAnsi="Arial" w:cs="Arial"/>
        </w:rPr>
        <w:t xml:space="preserve"> </w:t>
      </w:r>
    </w:p>
    <w:p w14:paraId="1326E776" w14:textId="270270E8" w:rsidR="005A5780" w:rsidRDefault="005A5780" w:rsidP="00E32DE7">
      <w:pPr>
        <w:numPr>
          <w:ilvl w:val="1"/>
          <w:numId w:val="24"/>
        </w:numPr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Programs</w:t>
      </w:r>
      <w:r w:rsidR="0011270F">
        <w:rPr>
          <w:rFonts w:ascii="Arial" w:eastAsia="Times New Roman" w:hAnsi="Arial" w:cs="Arial"/>
        </w:rPr>
        <w:t xml:space="preserve">– </w:t>
      </w:r>
      <w:r>
        <w:rPr>
          <w:rFonts w:ascii="Arial" w:eastAsia="Times New Roman" w:hAnsi="Arial" w:cs="Arial"/>
        </w:rPr>
        <w:t>Jonathan Watson</w:t>
      </w:r>
    </w:p>
    <w:p w14:paraId="3ABF572B" w14:textId="095D9918" w:rsidR="008B0B38" w:rsidRDefault="0011270F" w:rsidP="00E32DE7">
      <w:pPr>
        <w:numPr>
          <w:ilvl w:val="1"/>
          <w:numId w:val="24"/>
        </w:numPr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Athletes– </w:t>
      </w:r>
      <w:r w:rsidR="00DF1482">
        <w:rPr>
          <w:rFonts w:ascii="Arial" w:eastAsia="Times New Roman" w:hAnsi="Arial" w:cs="Arial"/>
        </w:rPr>
        <w:t>Andy Cummins</w:t>
      </w:r>
      <w:r w:rsidR="008B0B38">
        <w:rPr>
          <w:rFonts w:ascii="Arial" w:eastAsia="Times New Roman" w:hAnsi="Arial" w:cs="Arial"/>
        </w:rPr>
        <w:t xml:space="preserve"> </w:t>
      </w:r>
    </w:p>
    <w:p w14:paraId="0412AA98" w14:textId="77388724" w:rsidR="001746C5" w:rsidRDefault="008B0B38" w:rsidP="00E32DE7">
      <w:pPr>
        <w:numPr>
          <w:ilvl w:val="1"/>
          <w:numId w:val="24"/>
        </w:numPr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Officials</w:t>
      </w:r>
      <w:r w:rsidR="0011270F">
        <w:rPr>
          <w:rFonts w:ascii="Arial" w:eastAsia="Times New Roman" w:hAnsi="Arial" w:cs="Arial"/>
        </w:rPr>
        <w:t xml:space="preserve">– </w:t>
      </w:r>
      <w:r>
        <w:rPr>
          <w:rFonts w:ascii="Arial" w:eastAsia="Times New Roman" w:hAnsi="Arial" w:cs="Arial"/>
        </w:rPr>
        <w:t>John Jewell</w:t>
      </w:r>
    </w:p>
    <w:p w14:paraId="29E6989F" w14:textId="3D527A93" w:rsidR="00EC7196" w:rsidRDefault="00EC7196" w:rsidP="00EC7196">
      <w:pPr>
        <w:numPr>
          <w:ilvl w:val="1"/>
          <w:numId w:val="24"/>
        </w:numPr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DEI</w:t>
      </w:r>
      <w:r w:rsidR="0011270F">
        <w:rPr>
          <w:rFonts w:ascii="Arial" w:eastAsia="Times New Roman" w:hAnsi="Arial" w:cs="Arial"/>
        </w:rPr>
        <w:t xml:space="preserve">– </w:t>
      </w:r>
      <w:r>
        <w:rPr>
          <w:rFonts w:ascii="Arial" w:eastAsia="Times New Roman" w:hAnsi="Arial" w:cs="Arial"/>
        </w:rPr>
        <w:t>Jamie Bloom</w:t>
      </w:r>
    </w:p>
    <w:p w14:paraId="5B2735A6" w14:textId="3E12D556" w:rsidR="006D7F78" w:rsidRDefault="006D7F78" w:rsidP="00E32DE7">
      <w:pPr>
        <w:numPr>
          <w:ilvl w:val="1"/>
          <w:numId w:val="24"/>
        </w:numPr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Safe Sport</w:t>
      </w:r>
      <w:r w:rsidR="0011270F">
        <w:rPr>
          <w:rFonts w:ascii="Arial" w:eastAsia="Times New Roman" w:hAnsi="Arial" w:cs="Arial"/>
        </w:rPr>
        <w:t xml:space="preserve">– </w:t>
      </w:r>
      <w:r w:rsidR="00DF1482">
        <w:rPr>
          <w:rFonts w:ascii="Arial" w:eastAsia="Times New Roman" w:hAnsi="Arial" w:cs="Arial"/>
        </w:rPr>
        <w:t>Mike Trexler</w:t>
      </w:r>
    </w:p>
    <w:p w14:paraId="0A42167F" w14:textId="77777777" w:rsidR="003D792A" w:rsidRDefault="003D792A" w:rsidP="003D792A">
      <w:pPr>
        <w:spacing w:after="0" w:line="240" w:lineRule="auto"/>
        <w:ind w:left="1620"/>
        <w:contextualSpacing/>
        <w:rPr>
          <w:rFonts w:ascii="Arial" w:eastAsia="Times New Roman" w:hAnsi="Arial" w:cs="Arial"/>
        </w:rPr>
      </w:pPr>
    </w:p>
    <w:p w14:paraId="58E81B68" w14:textId="77777777" w:rsidR="0057594D" w:rsidRPr="0057594D" w:rsidRDefault="0057594D" w:rsidP="0057594D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Swims 3.0 Update </w:t>
      </w:r>
      <w:r w:rsidRPr="00EC032D">
        <w:rPr>
          <w:rFonts w:ascii="Arial" w:eastAsiaTheme="minorEastAsia" w:hAnsi="Arial" w:cs="Arial"/>
          <w:color w:val="000000" w:themeColor="text1"/>
          <w:kern w:val="24"/>
        </w:rPr>
        <w:t xml:space="preserve">– </w:t>
      </w:r>
      <w:r>
        <w:rPr>
          <w:rFonts w:ascii="Arial" w:eastAsiaTheme="minorEastAsia" w:hAnsi="Arial" w:cs="Arial"/>
          <w:color w:val="000000" w:themeColor="text1"/>
          <w:kern w:val="24"/>
        </w:rPr>
        <w:t xml:space="preserve">Barb Frith </w:t>
      </w:r>
    </w:p>
    <w:p w14:paraId="7E1F1166" w14:textId="77777777" w:rsidR="0057594D" w:rsidRPr="0057594D" w:rsidRDefault="0057594D" w:rsidP="0057594D">
      <w:pPr>
        <w:spacing w:after="0" w:line="240" w:lineRule="auto"/>
        <w:rPr>
          <w:rFonts w:ascii="Arial" w:eastAsia="Times New Roman" w:hAnsi="Arial" w:cs="Arial"/>
        </w:rPr>
      </w:pPr>
    </w:p>
    <w:p w14:paraId="61F54D43" w14:textId="609447C1" w:rsidR="00B0051B" w:rsidRPr="00DF14BB" w:rsidRDefault="00B41C3F" w:rsidP="00DD24C6">
      <w:pPr>
        <w:numPr>
          <w:ilvl w:val="0"/>
          <w:numId w:val="24"/>
        </w:numPr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Board of Directors Elections </w:t>
      </w:r>
      <w:r w:rsidRPr="00EC032D">
        <w:rPr>
          <w:rFonts w:ascii="Arial" w:eastAsiaTheme="minorEastAsia" w:hAnsi="Arial" w:cs="Arial"/>
          <w:color w:val="000000" w:themeColor="text1"/>
          <w:kern w:val="24"/>
        </w:rPr>
        <w:t>–</w:t>
      </w:r>
      <w:r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="001F39C8">
        <w:rPr>
          <w:rFonts w:ascii="Arial" w:eastAsiaTheme="minorEastAsia" w:hAnsi="Arial" w:cs="Arial"/>
          <w:color w:val="000000" w:themeColor="text1"/>
          <w:kern w:val="24"/>
        </w:rPr>
        <w:t>Chris Hoover/</w:t>
      </w:r>
      <w:r w:rsidR="00517464">
        <w:rPr>
          <w:rFonts w:ascii="Arial" w:eastAsiaTheme="minorEastAsia" w:hAnsi="Arial" w:cs="Arial"/>
          <w:color w:val="000000" w:themeColor="text1"/>
          <w:kern w:val="24"/>
        </w:rPr>
        <w:t>Wayne Shulby</w:t>
      </w:r>
    </w:p>
    <w:p w14:paraId="45648AAE" w14:textId="77777777" w:rsidR="00DF14BB" w:rsidRPr="00B0051B" w:rsidRDefault="00DF14BB" w:rsidP="00DF14BB">
      <w:pPr>
        <w:spacing w:after="0" w:line="240" w:lineRule="auto"/>
        <w:contextualSpacing/>
        <w:rPr>
          <w:rFonts w:ascii="Arial" w:eastAsia="Times New Roman" w:hAnsi="Arial" w:cs="Arial"/>
        </w:rPr>
      </w:pPr>
    </w:p>
    <w:p w14:paraId="5866A09A" w14:textId="1F40B0C1" w:rsidR="00EC7196" w:rsidRPr="0057594D" w:rsidRDefault="00A33B58" w:rsidP="00EC7196">
      <w:pPr>
        <w:numPr>
          <w:ilvl w:val="0"/>
          <w:numId w:val="24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EC032D">
        <w:rPr>
          <w:rFonts w:ascii="Arial" w:eastAsiaTheme="minorEastAsia" w:hAnsi="Arial" w:cs="Arial"/>
          <w:color w:val="000000" w:themeColor="text1"/>
          <w:kern w:val="24"/>
        </w:rPr>
        <w:t>Legislation</w:t>
      </w:r>
      <w:r w:rsidR="00DB785C" w:rsidRPr="00EC032D">
        <w:rPr>
          <w:rFonts w:ascii="Arial" w:eastAsiaTheme="minorEastAsia" w:hAnsi="Arial" w:cs="Arial"/>
          <w:color w:val="000000" w:themeColor="text1"/>
          <w:kern w:val="24"/>
        </w:rPr>
        <w:t xml:space="preserve"> – </w:t>
      </w:r>
      <w:r w:rsidR="00517464">
        <w:rPr>
          <w:rFonts w:ascii="Arial" w:eastAsiaTheme="minorEastAsia" w:hAnsi="Arial" w:cs="Arial"/>
          <w:color w:val="000000" w:themeColor="text1"/>
          <w:kern w:val="24"/>
        </w:rPr>
        <w:t>Wayne Shulby</w:t>
      </w:r>
    </w:p>
    <w:p w14:paraId="235A1369" w14:textId="77777777" w:rsidR="007D2113" w:rsidRPr="00EC032D" w:rsidRDefault="007D2113" w:rsidP="008B0B38">
      <w:pPr>
        <w:spacing w:after="0" w:line="240" w:lineRule="auto"/>
        <w:contextualSpacing/>
        <w:rPr>
          <w:rFonts w:ascii="Arial" w:eastAsia="Times New Roman" w:hAnsi="Arial" w:cs="Arial"/>
        </w:rPr>
      </w:pPr>
    </w:p>
    <w:p w14:paraId="51A76C6C" w14:textId="77777777" w:rsidR="00F016B7" w:rsidRDefault="007D2113" w:rsidP="00DD24C6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EC032D">
        <w:rPr>
          <w:rFonts w:ascii="Arial" w:hAnsi="Arial" w:cs="Arial"/>
        </w:rPr>
        <w:t>O</w:t>
      </w:r>
      <w:r w:rsidR="00F016B7" w:rsidRPr="00EC032D">
        <w:rPr>
          <w:rFonts w:ascii="Arial" w:hAnsi="Arial" w:cs="Arial"/>
        </w:rPr>
        <w:t>ld Business</w:t>
      </w:r>
    </w:p>
    <w:p w14:paraId="1EF75DCD" w14:textId="77777777" w:rsidR="007D2113" w:rsidRPr="00EC032D" w:rsidRDefault="007D2113" w:rsidP="00DD24C6">
      <w:pPr>
        <w:spacing w:after="0" w:line="240" w:lineRule="auto"/>
        <w:rPr>
          <w:rFonts w:ascii="Arial" w:hAnsi="Arial" w:cs="Arial"/>
        </w:rPr>
      </w:pPr>
    </w:p>
    <w:p w14:paraId="12D650E6" w14:textId="77777777" w:rsidR="00F016B7" w:rsidRDefault="00F016B7" w:rsidP="00DD24C6">
      <w:pPr>
        <w:numPr>
          <w:ilvl w:val="0"/>
          <w:numId w:val="24"/>
        </w:numPr>
        <w:spacing w:after="0" w:line="240" w:lineRule="auto"/>
        <w:contextualSpacing/>
        <w:rPr>
          <w:rFonts w:ascii="Arial" w:eastAsiaTheme="minorEastAsia" w:hAnsi="Arial" w:cs="Arial"/>
          <w:color w:val="000000" w:themeColor="text1"/>
          <w:kern w:val="24"/>
        </w:rPr>
      </w:pPr>
      <w:r w:rsidRPr="001746C5">
        <w:rPr>
          <w:rFonts w:ascii="Arial" w:eastAsiaTheme="minorEastAsia" w:hAnsi="Arial" w:cs="Arial"/>
          <w:color w:val="000000" w:themeColor="text1"/>
          <w:kern w:val="24"/>
        </w:rPr>
        <w:t>New Business</w:t>
      </w:r>
    </w:p>
    <w:p w14:paraId="6433F7FA" w14:textId="77777777" w:rsidR="0000612B" w:rsidRPr="00886122" w:rsidRDefault="0000612B" w:rsidP="00DD24C6">
      <w:pPr>
        <w:spacing w:after="0" w:line="240" w:lineRule="auto"/>
        <w:ind w:left="1620"/>
        <w:contextualSpacing/>
        <w:rPr>
          <w:rFonts w:ascii="Arial" w:eastAsiaTheme="minorEastAsia" w:hAnsi="Arial" w:cs="Arial"/>
          <w:color w:val="000000" w:themeColor="text1"/>
          <w:kern w:val="24"/>
          <w:sz w:val="16"/>
          <w:szCs w:val="16"/>
        </w:rPr>
      </w:pPr>
    </w:p>
    <w:p w14:paraId="38BD1AB8" w14:textId="1F14B060" w:rsidR="00D36579" w:rsidRDefault="008B0B38" w:rsidP="00DD24C6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Coaches Education </w:t>
      </w:r>
      <w:r w:rsidR="00122666">
        <w:rPr>
          <w:rFonts w:ascii="Arial" w:hAnsi="Arial" w:cs="Arial"/>
        </w:rPr>
        <w:t>Raffle</w:t>
      </w:r>
    </w:p>
    <w:p w14:paraId="49B6EA12" w14:textId="77777777" w:rsidR="007D2113" w:rsidRPr="00EC032D" w:rsidRDefault="007D2113" w:rsidP="00DD24C6">
      <w:pPr>
        <w:spacing w:after="0" w:line="240" w:lineRule="auto"/>
        <w:rPr>
          <w:rFonts w:ascii="Arial" w:hAnsi="Arial" w:cs="Arial"/>
        </w:rPr>
      </w:pPr>
    </w:p>
    <w:p w14:paraId="57C17183" w14:textId="77777777" w:rsidR="009E3CC9" w:rsidRDefault="009E3CC9" w:rsidP="009E3CC9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Next meeting: October 6, 2024</w:t>
      </w:r>
    </w:p>
    <w:p w14:paraId="1B1FE25C" w14:textId="77777777" w:rsidR="009E3CC9" w:rsidRDefault="009E3CC9" w:rsidP="009E3CC9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667BF010" w14:textId="01F92C89" w:rsidR="00007D22" w:rsidRPr="009E3CC9" w:rsidRDefault="00F016B7" w:rsidP="00007D22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5D5A84">
        <w:rPr>
          <w:rFonts w:ascii="Arial" w:hAnsi="Arial" w:cs="Arial"/>
        </w:rPr>
        <w:t>Adjournment</w:t>
      </w:r>
      <w:r w:rsidR="009E3CC9">
        <w:rPr>
          <w:rFonts w:ascii="Arial" w:hAnsi="Arial" w:cs="Arial"/>
        </w:rPr>
        <w:t xml:space="preserve"> of the House</w:t>
      </w:r>
      <w:r w:rsidR="005B4D10">
        <w:rPr>
          <w:rFonts w:ascii="Arial" w:hAnsi="Arial" w:cs="Arial"/>
        </w:rPr>
        <w:t xml:space="preserve"> of Delegates</w:t>
      </w:r>
    </w:p>
    <w:p w14:paraId="4E33637B" w14:textId="77777777" w:rsidR="00FF1133" w:rsidRPr="00FF1133" w:rsidRDefault="00FF1133" w:rsidP="00FF1133">
      <w:pPr>
        <w:pStyle w:val="ListParagraph"/>
        <w:rPr>
          <w:rFonts w:ascii="Arial" w:hAnsi="Arial" w:cs="Arial"/>
        </w:rPr>
      </w:pPr>
    </w:p>
    <w:p w14:paraId="68F65BFA" w14:textId="39F08A3C" w:rsidR="00FF1133" w:rsidRPr="00FF1133" w:rsidRDefault="00FF1133" w:rsidP="00FF1133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Meeting of New Board of Directors </w:t>
      </w:r>
      <w:r w:rsidR="005B4D10">
        <w:rPr>
          <w:rFonts w:ascii="Arial" w:hAnsi="Arial" w:cs="Arial"/>
        </w:rPr>
        <w:t>M</w:t>
      </w:r>
      <w:r>
        <w:rPr>
          <w:rFonts w:ascii="Arial" w:hAnsi="Arial" w:cs="Arial"/>
        </w:rPr>
        <w:t>embers</w:t>
      </w:r>
    </w:p>
    <w:sectPr w:rsidR="00FF1133" w:rsidRPr="00FF1133" w:rsidSect="003F308E">
      <w:headerReference w:type="default" r:id="rId9"/>
      <w:footerReference w:type="default" r:id="rId10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DCACF" w14:textId="77777777" w:rsidR="00A94A63" w:rsidRDefault="00A94A63" w:rsidP="006F5549">
      <w:pPr>
        <w:spacing w:after="0" w:line="240" w:lineRule="auto"/>
      </w:pPr>
      <w:r>
        <w:separator/>
      </w:r>
    </w:p>
  </w:endnote>
  <w:endnote w:type="continuationSeparator" w:id="0">
    <w:p w14:paraId="54447B4B" w14:textId="77777777" w:rsidR="00A94A63" w:rsidRDefault="00A94A63" w:rsidP="006F5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65AF6" w14:textId="77777777" w:rsidR="00D42BA8" w:rsidRDefault="00D42BA8" w:rsidP="003307C2">
    <w:pPr>
      <w:pStyle w:val="Footer"/>
      <w:jc w:val="center"/>
    </w:pPr>
    <w:r>
      <w:t xml:space="preserve">Page </w:t>
    </w:r>
    <w:r w:rsidR="00C023EC">
      <w:fldChar w:fldCharType="begin"/>
    </w:r>
    <w:r>
      <w:instrText xml:space="preserve"> PAGE </w:instrText>
    </w:r>
    <w:r w:rsidR="00C023EC">
      <w:fldChar w:fldCharType="separate"/>
    </w:r>
    <w:r w:rsidR="002368C2">
      <w:rPr>
        <w:noProof/>
      </w:rPr>
      <w:t>1</w:t>
    </w:r>
    <w:r w:rsidR="00C023EC">
      <w:rPr>
        <w:noProof/>
      </w:rPr>
      <w:fldChar w:fldCharType="end"/>
    </w:r>
    <w:r>
      <w:t xml:space="preserve"> of </w:t>
    </w:r>
    <w:r w:rsidR="00C023EC">
      <w:fldChar w:fldCharType="begin"/>
    </w:r>
    <w:r w:rsidR="00E90F73">
      <w:instrText xml:space="preserve"> NUMPAGES </w:instrText>
    </w:r>
    <w:r w:rsidR="00C023EC">
      <w:fldChar w:fldCharType="separate"/>
    </w:r>
    <w:r w:rsidR="002368C2">
      <w:rPr>
        <w:noProof/>
      </w:rPr>
      <w:t>1</w:t>
    </w:r>
    <w:r w:rsidR="00C023E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5823C" w14:textId="77777777" w:rsidR="00A94A63" w:rsidRDefault="00A94A63" w:rsidP="006F5549">
      <w:pPr>
        <w:spacing w:after="0" w:line="240" w:lineRule="auto"/>
      </w:pPr>
      <w:r>
        <w:separator/>
      </w:r>
    </w:p>
  </w:footnote>
  <w:footnote w:type="continuationSeparator" w:id="0">
    <w:p w14:paraId="7E199993" w14:textId="77777777" w:rsidR="00A94A63" w:rsidRDefault="00A94A63" w:rsidP="006F5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D2EF5" w14:textId="77777777" w:rsidR="00D42BA8" w:rsidRPr="00353E03" w:rsidRDefault="00D42BA8" w:rsidP="00104FC0">
    <w:pPr>
      <w:rPr>
        <w:b/>
        <w:bCs/>
        <w:i/>
        <w:iCs/>
        <w:color w:val="333333"/>
        <w:sz w:val="18"/>
        <w:szCs w:val="18"/>
      </w:rPr>
    </w:pPr>
    <w:r w:rsidRPr="00DB3281">
      <w:rPr>
        <w:rStyle w:val="Emphasis"/>
        <w:b/>
        <w:bCs/>
        <w:color w:val="333333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B83"/>
    <w:multiLevelType w:val="multilevel"/>
    <w:tmpl w:val="B07C1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86147A"/>
    <w:multiLevelType w:val="hybridMultilevel"/>
    <w:tmpl w:val="8F6A5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2A03DD"/>
    <w:multiLevelType w:val="hybridMultilevel"/>
    <w:tmpl w:val="514E8C26"/>
    <w:lvl w:ilvl="0" w:tplc="78108EE4">
      <w:numFmt w:val="bullet"/>
      <w:lvlText w:val="-"/>
      <w:lvlJc w:val="left"/>
      <w:pPr>
        <w:ind w:left="1080" w:hanging="360"/>
      </w:pPr>
      <w:rPr>
        <w:rFonts w:ascii="Calibri" w:eastAsia="Calibri" w:hAnsi="Calibri" w:cs="TimesNew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6C6A51"/>
    <w:multiLevelType w:val="multilevel"/>
    <w:tmpl w:val="EA5456E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A3C5711"/>
    <w:multiLevelType w:val="multilevel"/>
    <w:tmpl w:val="F43891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4A11337"/>
    <w:multiLevelType w:val="multilevel"/>
    <w:tmpl w:val="EA5456E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9AF051D"/>
    <w:multiLevelType w:val="hybridMultilevel"/>
    <w:tmpl w:val="A844CB92"/>
    <w:lvl w:ilvl="0" w:tplc="04090003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7" w15:restartNumberingAfterBreak="0">
    <w:nsid w:val="1A9A455E"/>
    <w:multiLevelType w:val="hybridMultilevel"/>
    <w:tmpl w:val="DB1C8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873F57"/>
    <w:multiLevelType w:val="multilevel"/>
    <w:tmpl w:val="B07C1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DBC6B69"/>
    <w:multiLevelType w:val="hybridMultilevel"/>
    <w:tmpl w:val="6C2C441A"/>
    <w:lvl w:ilvl="0" w:tplc="3D2AD95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2153B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3AE7EE1"/>
    <w:multiLevelType w:val="hybridMultilevel"/>
    <w:tmpl w:val="33CA4884"/>
    <w:lvl w:ilvl="0" w:tplc="4FB400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917ED8"/>
    <w:multiLevelType w:val="hybridMultilevel"/>
    <w:tmpl w:val="D3AC14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C01A27"/>
    <w:multiLevelType w:val="hybridMultilevel"/>
    <w:tmpl w:val="E87ED9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29504D"/>
    <w:multiLevelType w:val="hybridMultilevel"/>
    <w:tmpl w:val="BBC2A0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1F282A"/>
    <w:multiLevelType w:val="multilevel"/>
    <w:tmpl w:val="EA5456E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DDE5F83"/>
    <w:multiLevelType w:val="multilevel"/>
    <w:tmpl w:val="EA5456E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F2A11A3"/>
    <w:multiLevelType w:val="multilevel"/>
    <w:tmpl w:val="B07C1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F785129"/>
    <w:multiLevelType w:val="multilevel"/>
    <w:tmpl w:val="F43891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12E743F"/>
    <w:multiLevelType w:val="hybridMultilevel"/>
    <w:tmpl w:val="68CE3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647605"/>
    <w:multiLevelType w:val="multilevel"/>
    <w:tmpl w:val="EA5456E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3EA6305"/>
    <w:multiLevelType w:val="multilevel"/>
    <w:tmpl w:val="F43891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A9513CE"/>
    <w:multiLevelType w:val="hybridMultilevel"/>
    <w:tmpl w:val="CF9ADD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164518"/>
    <w:multiLevelType w:val="hybridMultilevel"/>
    <w:tmpl w:val="C14042C6"/>
    <w:lvl w:ilvl="0" w:tplc="06508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401580">
      <w:start w:val="185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CC2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4F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CC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C0E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E27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CA4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D08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05128E0"/>
    <w:multiLevelType w:val="multilevel"/>
    <w:tmpl w:val="B07C1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55750C7"/>
    <w:multiLevelType w:val="hybridMultilevel"/>
    <w:tmpl w:val="373698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6FE38C8"/>
    <w:multiLevelType w:val="multilevel"/>
    <w:tmpl w:val="E4A2CC2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BAC409C"/>
    <w:multiLevelType w:val="hybridMultilevel"/>
    <w:tmpl w:val="A7249438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8" w15:restartNumberingAfterBreak="0">
    <w:nsid w:val="4CE81813"/>
    <w:multiLevelType w:val="hybridMultilevel"/>
    <w:tmpl w:val="90D0F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381E6D"/>
    <w:multiLevelType w:val="hybridMultilevel"/>
    <w:tmpl w:val="26108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E7F71"/>
    <w:multiLevelType w:val="hybridMultilevel"/>
    <w:tmpl w:val="CEBA48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773597"/>
    <w:multiLevelType w:val="multilevel"/>
    <w:tmpl w:val="F43891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2BC1536"/>
    <w:multiLevelType w:val="hybridMultilevel"/>
    <w:tmpl w:val="E74265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4165A90"/>
    <w:multiLevelType w:val="hybridMultilevel"/>
    <w:tmpl w:val="2F729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267BF"/>
    <w:multiLevelType w:val="hybridMultilevel"/>
    <w:tmpl w:val="CCBCCB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7766E35"/>
    <w:multiLevelType w:val="multilevel"/>
    <w:tmpl w:val="F43891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8DE60F9"/>
    <w:multiLevelType w:val="hybridMultilevel"/>
    <w:tmpl w:val="E5A22E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9441677"/>
    <w:multiLevelType w:val="hybridMultilevel"/>
    <w:tmpl w:val="249E42E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A82AC8"/>
    <w:multiLevelType w:val="multilevel"/>
    <w:tmpl w:val="F43891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0B346BB"/>
    <w:multiLevelType w:val="hybridMultilevel"/>
    <w:tmpl w:val="52D2CE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092562"/>
    <w:multiLevelType w:val="hybridMultilevel"/>
    <w:tmpl w:val="815AE9C8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1" w15:restartNumberingAfterBreak="0">
    <w:nsid w:val="7B431CBC"/>
    <w:multiLevelType w:val="hybridMultilevel"/>
    <w:tmpl w:val="2B8C138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6514EA"/>
    <w:multiLevelType w:val="multilevel"/>
    <w:tmpl w:val="B07C1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B9D776E"/>
    <w:multiLevelType w:val="hybridMultilevel"/>
    <w:tmpl w:val="C910E6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3728A7"/>
    <w:multiLevelType w:val="hybridMultilevel"/>
    <w:tmpl w:val="54C8DF9E"/>
    <w:lvl w:ilvl="0" w:tplc="67CA369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644760">
    <w:abstractNumId w:val="11"/>
  </w:num>
  <w:num w:numId="2" w16cid:durableId="361055873">
    <w:abstractNumId w:val="9"/>
  </w:num>
  <w:num w:numId="3" w16cid:durableId="1857304171">
    <w:abstractNumId w:val="25"/>
  </w:num>
  <w:num w:numId="4" w16cid:durableId="1022784981">
    <w:abstractNumId w:val="13"/>
  </w:num>
  <w:num w:numId="5" w16cid:durableId="1634603054">
    <w:abstractNumId w:val="34"/>
  </w:num>
  <w:num w:numId="6" w16cid:durableId="1136874469">
    <w:abstractNumId w:val="7"/>
  </w:num>
  <w:num w:numId="7" w16cid:durableId="312029899">
    <w:abstractNumId w:val="44"/>
  </w:num>
  <w:num w:numId="8" w16cid:durableId="69625423">
    <w:abstractNumId w:val="2"/>
  </w:num>
  <w:num w:numId="9" w16cid:durableId="99491232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1302556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45501917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43423403">
    <w:abstractNumId w:val="32"/>
  </w:num>
  <w:num w:numId="13" w16cid:durableId="294069493">
    <w:abstractNumId w:val="1"/>
  </w:num>
  <w:num w:numId="14" w16cid:durableId="1048724088">
    <w:abstractNumId w:val="36"/>
  </w:num>
  <w:num w:numId="15" w16cid:durableId="16162979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41016876">
    <w:abstractNumId w:val="39"/>
  </w:num>
  <w:num w:numId="17" w16cid:durableId="1220021044">
    <w:abstractNumId w:val="28"/>
  </w:num>
  <w:num w:numId="18" w16cid:durableId="2103135783">
    <w:abstractNumId w:val="14"/>
  </w:num>
  <w:num w:numId="19" w16cid:durableId="324359506">
    <w:abstractNumId w:val="12"/>
  </w:num>
  <w:num w:numId="20" w16cid:durableId="1478105665">
    <w:abstractNumId w:val="22"/>
  </w:num>
  <w:num w:numId="21" w16cid:durableId="1020470539">
    <w:abstractNumId w:val="10"/>
  </w:num>
  <w:num w:numId="22" w16cid:durableId="1370105577">
    <w:abstractNumId w:val="33"/>
  </w:num>
  <w:num w:numId="23" w16cid:durableId="1888911023">
    <w:abstractNumId w:val="23"/>
  </w:num>
  <w:num w:numId="24" w16cid:durableId="986327563">
    <w:abstractNumId w:val="43"/>
  </w:num>
  <w:num w:numId="25" w16cid:durableId="654262219">
    <w:abstractNumId w:val="29"/>
  </w:num>
  <w:num w:numId="26" w16cid:durableId="1660108737">
    <w:abstractNumId w:val="37"/>
  </w:num>
  <w:num w:numId="27" w16cid:durableId="1469276037">
    <w:abstractNumId w:val="21"/>
  </w:num>
  <w:num w:numId="28" w16cid:durableId="531963496">
    <w:abstractNumId w:val="31"/>
  </w:num>
  <w:num w:numId="29" w16cid:durableId="1766998578">
    <w:abstractNumId w:val="38"/>
  </w:num>
  <w:num w:numId="30" w16cid:durableId="329405997">
    <w:abstractNumId w:val="18"/>
  </w:num>
  <w:num w:numId="31" w16cid:durableId="695928021">
    <w:abstractNumId w:val="4"/>
  </w:num>
  <w:num w:numId="32" w16cid:durableId="1109663931">
    <w:abstractNumId w:val="35"/>
  </w:num>
  <w:num w:numId="33" w16cid:durableId="1059940184">
    <w:abstractNumId w:val="20"/>
  </w:num>
  <w:num w:numId="34" w16cid:durableId="1823545472">
    <w:abstractNumId w:val="5"/>
  </w:num>
  <w:num w:numId="35" w16cid:durableId="1620332484">
    <w:abstractNumId w:val="16"/>
  </w:num>
  <w:num w:numId="36" w16cid:durableId="188420630">
    <w:abstractNumId w:val="15"/>
  </w:num>
  <w:num w:numId="37" w16cid:durableId="934751175">
    <w:abstractNumId w:val="0"/>
  </w:num>
  <w:num w:numId="38" w16cid:durableId="960455133">
    <w:abstractNumId w:val="8"/>
  </w:num>
  <w:num w:numId="39" w16cid:durableId="1853638985">
    <w:abstractNumId w:val="17"/>
  </w:num>
  <w:num w:numId="40" w16cid:durableId="852034120">
    <w:abstractNumId w:val="24"/>
  </w:num>
  <w:num w:numId="41" w16cid:durableId="70854615">
    <w:abstractNumId w:val="42"/>
  </w:num>
  <w:num w:numId="42" w16cid:durableId="876545636">
    <w:abstractNumId w:val="3"/>
  </w:num>
  <w:num w:numId="43" w16cid:durableId="839009432">
    <w:abstractNumId w:val="6"/>
  </w:num>
  <w:num w:numId="44" w16cid:durableId="1449932745">
    <w:abstractNumId w:val="26"/>
  </w:num>
  <w:num w:numId="45" w16cid:durableId="1753773889">
    <w:abstractNumId w:val="41"/>
  </w:num>
  <w:num w:numId="46" w16cid:durableId="178954007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34A"/>
    <w:rsid w:val="00002552"/>
    <w:rsid w:val="0000612B"/>
    <w:rsid w:val="00007C41"/>
    <w:rsid w:val="00007D22"/>
    <w:rsid w:val="00025A0E"/>
    <w:rsid w:val="000307D1"/>
    <w:rsid w:val="000319D6"/>
    <w:rsid w:val="00037CA8"/>
    <w:rsid w:val="00043D9C"/>
    <w:rsid w:val="00043EEB"/>
    <w:rsid w:val="00045776"/>
    <w:rsid w:val="000465BD"/>
    <w:rsid w:val="000524DA"/>
    <w:rsid w:val="000526AB"/>
    <w:rsid w:val="000526F6"/>
    <w:rsid w:val="000624D6"/>
    <w:rsid w:val="00062695"/>
    <w:rsid w:val="00066A6F"/>
    <w:rsid w:val="0007143C"/>
    <w:rsid w:val="00071466"/>
    <w:rsid w:val="0007541C"/>
    <w:rsid w:val="0008227B"/>
    <w:rsid w:val="000871E2"/>
    <w:rsid w:val="00091A2B"/>
    <w:rsid w:val="000921E8"/>
    <w:rsid w:val="00093247"/>
    <w:rsid w:val="00094A05"/>
    <w:rsid w:val="000A328E"/>
    <w:rsid w:val="000A4607"/>
    <w:rsid w:val="000B581B"/>
    <w:rsid w:val="000B5A3C"/>
    <w:rsid w:val="000C4947"/>
    <w:rsid w:val="000C4C9A"/>
    <w:rsid w:val="000D1B2D"/>
    <w:rsid w:val="000D5060"/>
    <w:rsid w:val="000D7748"/>
    <w:rsid w:val="000D7E88"/>
    <w:rsid w:val="000E231E"/>
    <w:rsid w:val="000E3C35"/>
    <w:rsid w:val="001013B0"/>
    <w:rsid w:val="001013F4"/>
    <w:rsid w:val="0010284B"/>
    <w:rsid w:val="00104FC0"/>
    <w:rsid w:val="0011270F"/>
    <w:rsid w:val="00113A18"/>
    <w:rsid w:val="00117907"/>
    <w:rsid w:val="00122666"/>
    <w:rsid w:val="00122F1F"/>
    <w:rsid w:val="00127272"/>
    <w:rsid w:val="001352BB"/>
    <w:rsid w:val="0015354C"/>
    <w:rsid w:val="00163131"/>
    <w:rsid w:val="00163872"/>
    <w:rsid w:val="001746C5"/>
    <w:rsid w:val="00175729"/>
    <w:rsid w:val="001819D0"/>
    <w:rsid w:val="001820DF"/>
    <w:rsid w:val="00191A3C"/>
    <w:rsid w:val="001940A8"/>
    <w:rsid w:val="001A0A03"/>
    <w:rsid w:val="001A419B"/>
    <w:rsid w:val="001A48AD"/>
    <w:rsid w:val="001A7477"/>
    <w:rsid w:val="001A7B3B"/>
    <w:rsid w:val="001B22ED"/>
    <w:rsid w:val="001C25CD"/>
    <w:rsid w:val="001C5FCF"/>
    <w:rsid w:val="001C6CDA"/>
    <w:rsid w:val="001D4307"/>
    <w:rsid w:val="001E0E07"/>
    <w:rsid w:val="001E2908"/>
    <w:rsid w:val="001E3465"/>
    <w:rsid w:val="001E5FC6"/>
    <w:rsid w:val="001F0DD7"/>
    <w:rsid w:val="001F27C8"/>
    <w:rsid w:val="001F29B4"/>
    <w:rsid w:val="001F391B"/>
    <w:rsid w:val="001F39C8"/>
    <w:rsid w:val="001F3CD6"/>
    <w:rsid w:val="001F6364"/>
    <w:rsid w:val="001F72DF"/>
    <w:rsid w:val="00206F7C"/>
    <w:rsid w:val="00207531"/>
    <w:rsid w:val="00207B1F"/>
    <w:rsid w:val="002139A8"/>
    <w:rsid w:val="00216033"/>
    <w:rsid w:val="00217841"/>
    <w:rsid w:val="00221F9D"/>
    <w:rsid w:val="00225E4A"/>
    <w:rsid w:val="002318F6"/>
    <w:rsid w:val="00235749"/>
    <w:rsid w:val="002368C2"/>
    <w:rsid w:val="00240874"/>
    <w:rsid w:val="0025073F"/>
    <w:rsid w:val="00251923"/>
    <w:rsid w:val="002533C4"/>
    <w:rsid w:val="00256ABD"/>
    <w:rsid w:val="00261224"/>
    <w:rsid w:val="00274FD1"/>
    <w:rsid w:val="002834F0"/>
    <w:rsid w:val="00285BC3"/>
    <w:rsid w:val="00290850"/>
    <w:rsid w:val="00291B2F"/>
    <w:rsid w:val="00294EEB"/>
    <w:rsid w:val="002950B5"/>
    <w:rsid w:val="002A0865"/>
    <w:rsid w:val="002A1ABF"/>
    <w:rsid w:val="002A683A"/>
    <w:rsid w:val="002C1190"/>
    <w:rsid w:val="002C26D2"/>
    <w:rsid w:val="002E1E19"/>
    <w:rsid w:val="002E32E3"/>
    <w:rsid w:val="002E3FD4"/>
    <w:rsid w:val="002E551F"/>
    <w:rsid w:val="002E74AA"/>
    <w:rsid w:val="002E7A98"/>
    <w:rsid w:val="00312B1E"/>
    <w:rsid w:val="00312EB5"/>
    <w:rsid w:val="00320E64"/>
    <w:rsid w:val="003219C8"/>
    <w:rsid w:val="00322E5D"/>
    <w:rsid w:val="00323952"/>
    <w:rsid w:val="00326226"/>
    <w:rsid w:val="003307C2"/>
    <w:rsid w:val="00332ACD"/>
    <w:rsid w:val="00333183"/>
    <w:rsid w:val="00333B68"/>
    <w:rsid w:val="003359C1"/>
    <w:rsid w:val="0033734A"/>
    <w:rsid w:val="00344EA0"/>
    <w:rsid w:val="0034735F"/>
    <w:rsid w:val="00353E03"/>
    <w:rsid w:val="00354BE1"/>
    <w:rsid w:val="003569DC"/>
    <w:rsid w:val="00363C1F"/>
    <w:rsid w:val="00364A73"/>
    <w:rsid w:val="00365C58"/>
    <w:rsid w:val="00375A63"/>
    <w:rsid w:val="00385A9E"/>
    <w:rsid w:val="003947EC"/>
    <w:rsid w:val="003A031E"/>
    <w:rsid w:val="003A2369"/>
    <w:rsid w:val="003A565F"/>
    <w:rsid w:val="003B0A6B"/>
    <w:rsid w:val="003B73D1"/>
    <w:rsid w:val="003C0DBA"/>
    <w:rsid w:val="003D4CB1"/>
    <w:rsid w:val="003D549F"/>
    <w:rsid w:val="003D6E70"/>
    <w:rsid w:val="003D792A"/>
    <w:rsid w:val="003E20BD"/>
    <w:rsid w:val="003F0BF8"/>
    <w:rsid w:val="003F308E"/>
    <w:rsid w:val="003F6D5B"/>
    <w:rsid w:val="003F79F9"/>
    <w:rsid w:val="0040006E"/>
    <w:rsid w:val="00401148"/>
    <w:rsid w:val="004104A0"/>
    <w:rsid w:val="0041232A"/>
    <w:rsid w:val="0041258A"/>
    <w:rsid w:val="00412EB5"/>
    <w:rsid w:val="00420DB5"/>
    <w:rsid w:val="00420F22"/>
    <w:rsid w:val="00433D9B"/>
    <w:rsid w:val="00436EE0"/>
    <w:rsid w:val="00440C75"/>
    <w:rsid w:val="004433FB"/>
    <w:rsid w:val="00444664"/>
    <w:rsid w:val="00452D09"/>
    <w:rsid w:val="00456982"/>
    <w:rsid w:val="00463228"/>
    <w:rsid w:val="00464344"/>
    <w:rsid w:val="00470B6A"/>
    <w:rsid w:val="004728BE"/>
    <w:rsid w:val="004745AF"/>
    <w:rsid w:val="00490D97"/>
    <w:rsid w:val="004A174B"/>
    <w:rsid w:val="004B6071"/>
    <w:rsid w:val="004C6959"/>
    <w:rsid w:val="004D7F1F"/>
    <w:rsid w:val="004E2624"/>
    <w:rsid w:val="004E6CEB"/>
    <w:rsid w:val="004F1DDF"/>
    <w:rsid w:val="004F7F51"/>
    <w:rsid w:val="0050056E"/>
    <w:rsid w:val="00500BE6"/>
    <w:rsid w:val="00503CA2"/>
    <w:rsid w:val="00515861"/>
    <w:rsid w:val="00517172"/>
    <w:rsid w:val="00517464"/>
    <w:rsid w:val="005204DE"/>
    <w:rsid w:val="00524B38"/>
    <w:rsid w:val="0053273A"/>
    <w:rsid w:val="00537CBA"/>
    <w:rsid w:val="00545A90"/>
    <w:rsid w:val="00545EB1"/>
    <w:rsid w:val="00560A21"/>
    <w:rsid w:val="00561314"/>
    <w:rsid w:val="005619A2"/>
    <w:rsid w:val="00562376"/>
    <w:rsid w:val="00572291"/>
    <w:rsid w:val="005737E8"/>
    <w:rsid w:val="0057594D"/>
    <w:rsid w:val="00583F09"/>
    <w:rsid w:val="00594ED7"/>
    <w:rsid w:val="0059735D"/>
    <w:rsid w:val="005A1C67"/>
    <w:rsid w:val="005A2DC7"/>
    <w:rsid w:val="005A5780"/>
    <w:rsid w:val="005A7283"/>
    <w:rsid w:val="005B4D10"/>
    <w:rsid w:val="005C0B10"/>
    <w:rsid w:val="005C190A"/>
    <w:rsid w:val="005C21F4"/>
    <w:rsid w:val="005C288E"/>
    <w:rsid w:val="005C4406"/>
    <w:rsid w:val="005C7115"/>
    <w:rsid w:val="005C76DE"/>
    <w:rsid w:val="005D16A6"/>
    <w:rsid w:val="005D29FC"/>
    <w:rsid w:val="005D5188"/>
    <w:rsid w:val="005D5A84"/>
    <w:rsid w:val="005D6D93"/>
    <w:rsid w:val="005E0869"/>
    <w:rsid w:val="005E55CA"/>
    <w:rsid w:val="005E6E10"/>
    <w:rsid w:val="005F4D84"/>
    <w:rsid w:val="005F6570"/>
    <w:rsid w:val="00607FFD"/>
    <w:rsid w:val="006118FD"/>
    <w:rsid w:val="00620FA3"/>
    <w:rsid w:val="00623DD6"/>
    <w:rsid w:val="00630025"/>
    <w:rsid w:val="0063209C"/>
    <w:rsid w:val="00632B73"/>
    <w:rsid w:val="006332F1"/>
    <w:rsid w:val="00635F80"/>
    <w:rsid w:val="0064496D"/>
    <w:rsid w:val="00644ED5"/>
    <w:rsid w:val="00646EF2"/>
    <w:rsid w:val="00654F1F"/>
    <w:rsid w:val="0065512F"/>
    <w:rsid w:val="006561C5"/>
    <w:rsid w:val="00657507"/>
    <w:rsid w:val="00661CAE"/>
    <w:rsid w:val="0066325A"/>
    <w:rsid w:val="006657D1"/>
    <w:rsid w:val="00665A2F"/>
    <w:rsid w:val="006722E1"/>
    <w:rsid w:val="006731CF"/>
    <w:rsid w:val="00674230"/>
    <w:rsid w:val="00675170"/>
    <w:rsid w:val="00676293"/>
    <w:rsid w:val="00682E0B"/>
    <w:rsid w:val="00685741"/>
    <w:rsid w:val="00686B66"/>
    <w:rsid w:val="0068760E"/>
    <w:rsid w:val="0069145C"/>
    <w:rsid w:val="00691FE4"/>
    <w:rsid w:val="00692E9B"/>
    <w:rsid w:val="00697979"/>
    <w:rsid w:val="006A180C"/>
    <w:rsid w:val="006A469E"/>
    <w:rsid w:val="006A55D2"/>
    <w:rsid w:val="006B50CA"/>
    <w:rsid w:val="006B5EF6"/>
    <w:rsid w:val="006C14E4"/>
    <w:rsid w:val="006C539E"/>
    <w:rsid w:val="006C6540"/>
    <w:rsid w:val="006C71D9"/>
    <w:rsid w:val="006D549C"/>
    <w:rsid w:val="006D7580"/>
    <w:rsid w:val="006D7F78"/>
    <w:rsid w:val="006E2518"/>
    <w:rsid w:val="006E7132"/>
    <w:rsid w:val="006E7240"/>
    <w:rsid w:val="006E772C"/>
    <w:rsid w:val="006F4874"/>
    <w:rsid w:val="006F4B6A"/>
    <w:rsid w:val="006F5549"/>
    <w:rsid w:val="00700A0D"/>
    <w:rsid w:val="00710B67"/>
    <w:rsid w:val="00711E52"/>
    <w:rsid w:val="0071420F"/>
    <w:rsid w:val="00717370"/>
    <w:rsid w:val="00722D35"/>
    <w:rsid w:val="007310C7"/>
    <w:rsid w:val="00733327"/>
    <w:rsid w:val="00736FE0"/>
    <w:rsid w:val="00737EB1"/>
    <w:rsid w:val="00744944"/>
    <w:rsid w:val="007454C3"/>
    <w:rsid w:val="00755F7C"/>
    <w:rsid w:val="00756D05"/>
    <w:rsid w:val="00762F2A"/>
    <w:rsid w:val="0076386B"/>
    <w:rsid w:val="00766633"/>
    <w:rsid w:val="00773EEF"/>
    <w:rsid w:val="00774DBB"/>
    <w:rsid w:val="0077773B"/>
    <w:rsid w:val="00782B4B"/>
    <w:rsid w:val="00783C3F"/>
    <w:rsid w:val="0079112D"/>
    <w:rsid w:val="00792183"/>
    <w:rsid w:val="00793221"/>
    <w:rsid w:val="00796191"/>
    <w:rsid w:val="007B1397"/>
    <w:rsid w:val="007C2A93"/>
    <w:rsid w:val="007C4DCC"/>
    <w:rsid w:val="007D0F81"/>
    <w:rsid w:val="007D2113"/>
    <w:rsid w:val="007D30C7"/>
    <w:rsid w:val="007E07EB"/>
    <w:rsid w:val="007F18A5"/>
    <w:rsid w:val="007F300A"/>
    <w:rsid w:val="008005AA"/>
    <w:rsid w:val="00802CDB"/>
    <w:rsid w:val="008048EA"/>
    <w:rsid w:val="00810D2A"/>
    <w:rsid w:val="00816EE0"/>
    <w:rsid w:val="0082394D"/>
    <w:rsid w:val="00823EAA"/>
    <w:rsid w:val="00824CA0"/>
    <w:rsid w:val="00845D12"/>
    <w:rsid w:val="00847404"/>
    <w:rsid w:val="00856DBA"/>
    <w:rsid w:val="00857872"/>
    <w:rsid w:val="00863761"/>
    <w:rsid w:val="00866F26"/>
    <w:rsid w:val="00876525"/>
    <w:rsid w:val="008767DB"/>
    <w:rsid w:val="00880978"/>
    <w:rsid w:val="00886122"/>
    <w:rsid w:val="00887101"/>
    <w:rsid w:val="00887D37"/>
    <w:rsid w:val="00890307"/>
    <w:rsid w:val="008909DD"/>
    <w:rsid w:val="008925BC"/>
    <w:rsid w:val="008975C2"/>
    <w:rsid w:val="008A1091"/>
    <w:rsid w:val="008A3655"/>
    <w:rsid w:val="008A73C6"/>
    <w:rsid w:val="008B0B38"/>
    <w:rsid w:val="008B3B85"/>
    <w:rsid w:val="008C1EF0"/>
    <w:rsid w:val="008C243B"/>
    <w:rsid w:val="008C5894"/>
    <w:rsid w:val="008D13CE"/>
    <w:rsid w:val="008D1F94"/>
    <w:rsid w:val="008E5A90"/>
    <w:rsid w:val="008E7A3D"/>
    <w:rsid w:val="008F36BB"/>
    <w:rsid w:val="008F4A23"/>
    <w:rsid w:val="009021DD"/>
    <w:rsid w:val="00907F03"/>
    <w:rsid w:val="00910063"/>
    <w:rsid w:val="009124B1"/>
    <w:rsid w:val="009144E4"/>
    <w:rsid w:val="0091459F"/>
    <w:rsid w:val="009160FB"/>
    <w:rsid w:val="009179FA"/>
    <w:rsid w:val="0092456F"/>
    <w:rsid w:val="00931926"/>
    <w:rsid w:val="00932C25"/>
    <w:rsid w:val="00932FBA"/>
    <w:rsid w:val="00934FC3"/>
    <w:rsid w:val="00935693"/>
    <w:rsid w:val="00940F23"/>
    <w:rsid w:val="009421DB"/>
    <w:rsid w:val="0095132E"/>
    <w:rsid w:val="00952D7B"/>
    <w:rsid w:val="009537C4"/>
    <w:rsid w:val="0095395F"/>
    <w:rsid w:val="00954E0E"/>
    <w:rsid w:val="00963EB7"/>
    <w:rsid w:val="00964ED5"/>
    <w:rsid w:val="00965DEA"/>
    <w:rsid w:val="00971859"/>
    <w:rsid w:val="00972775"/>
    <w:rsid w:val="0097545A"/>
    <w:rsid w:val="00975768"/>
    <w:rsid w:val="00980904"/>
    <w:rsid w:val="00981154"/>
    <w:rsid w:val="00982FEC"/>
    <w:rsid w:val="00983CC4"/>
    <w:rsid w:val="00983F15"/>
    <w:rsid w:val="00984437"/>
    <w:rsid w:val="0098555F"/>
    <w:rsid w:val="00995EA5"/>
    <w:rsid w:val="009A16DE"/>
    <w:rsid w:val="009A32E9"/>
    <w:rsid w:val="009A39A3"/>
    <w:rsid w:val="009A5E69"/>
    <w:rsid w:val="009C468D"/>
    <w:rsid w:val="009D18AE"/>
    <w:rsid w:val="009D309B"/>
    <w:rsid w:val="009E2B89"/>
    <w:rsid w:val="009E3CC9"/>
    <w:rsid w:val="009E5D2B"/>
    <w:rsid w:val="009F7FE4"/>
    <w:rsid w:val="00A00C62"/>
    <w:rsid w:val="00A01EA7"/>
    <w:rsid w:val="00A03637"/>
    <w:rsid w:val="00A06105"/>
    <w:rsid w:val="00A13604"/>
    <w:rsid w:val="00A16BAA"/>
    <w:rsid w:val="00A218DD"/>
    <w:rsid w:val="00A22279"/>
    <w:rsid w:val="00A250E3"/>
    <w:rsid w:val="00A25326"/>
    <w:rsid w:val="00A2727D"/>
    <w:rsid w:val="00A27892"/>
    <w:rsid w:val="00A33B58"/>
    <w:rsid w:val="00A47284"/>
    <w:rsid w:val="00A511AD"/>
    <w:rsid w:val="00A522D0"/>
    <w:rsid w:val="00A56CAE"/>
    <w:rsid w:val="00A62996"/>
    <w:rsid w:val="00A62E23"/>
    <w:rsid w:val="00A64A47"/>
    <w:rsid w:val="00A64E79"/>
    <w:rsid w:val="00A6710D"/>
    <w:rsid w:val="00A72668"/>
    <w:rsid w:val="00A736BF"/>
    <w:rsid w:val="00A83098"/>
    <w:rsid w:val="00A838E7"/>
    <w:rsid w:val="00A85370"/>
    <w:rsid w:val="00A8672C"/>
    <w:rsid w:val="00A878B6"/>
    <w:rsid w:val="00A87F7D"/>
    <w:rsid w:val="00A91C3B"/>
    <w:rsid w:val="00A921C0"/>
    <w:rsid w:val="00A94A63"/>
    <w:rsid w:val="00A97659"/>
    <w:rsid w:val="00AA507A"/>
    <w:rsid w:val="00AA54B2"/>
    <w:rsid w:val="00AA5990"/>
    <w:rsid w:val="00AA5F10"/>
    <w:rsid w:val="00AA6254"/>
    <w:rsid w:val="00AA77A0"/>
    <w:rsid w:val="00AB01BC"/>
    <w:rsid w:val="00AB2619"/>
    <w:rsid w:val="00AB5394"/>
    <w:rsid w:val="00AB643B"/>
    <w:rsid w:val="00AC0C9F"/>
    <w:rsid w:val="00AC3B5D"/>
    <w:rsid w:val="00AC4AE9"/>
    <w:rsid w:val="00AC6A91"/>
    <w:rsid w:val="00AC7DB5"/>
    <w:rsid w:val="00AD05CB"/>
    <w:rsid w:val="00AD0C86"/>
    <w:rsid w:val="00AD3A9A"/>
    <w:rsid w:val="00AE0F24"/>
    <w:rsid w:val="00AF27CE"/>
    <w:rsid w:val="00B0051B"/>
    <w:rsid w:val="00B013D3"/>
    <w:rsid w:val="00B01DA3"/>
    <w:rsid w:val="00B05C58"/>
    <w:rsid w:val="00B24A7E"/>
    <w:rsid w:val="00B26892"/>
    <w:rsid w:val="00B3126D"/>
    <w:rsid w:val="00B409CD"/>
    <w:rsid w:val="00B41C3F"/>
    <w:rsid w:val="00B41DE5"/>
    <w:rsid w:val="00B45ECA"/>
    <w:rsid w:val="00B47EA7"/>
    <w:rsid w:val="00B50B51"/>
    <w:rsid w:val="00B51830"/>
    <w:rsid w:val="00B520AE"/>
    <w:rsid w:val="00B5586C"/>
    <w:rsid w:val="00B6066B"/>
    <w:rsid w:val="00B6260F"/>
    <w:rsid w:val="00B70458"/>
    <w:rsid w:val="00B75DB5"/>
    <w:rsid w:val="00B818B1"/>
    <w:rsid w:val="00B83B63"/>
    <w:rsid w:val="00B853D9"/>
    <w:rsid w:val="00BB62A3"/>
    <w:rsid w:val="00BC0D11"/>
    <w:rsid w:val="00BC1AF8"/>
    <w:rsid w:val="00BC2411"/>
    <w:rsid w:val="00BC6A40"/>
    <w:rsid w:val="00BC72D3"/>
    <w:rsid w:val="00BD5269"/>
    <w:rsid w:val="00BD6D5F"/>
    <w:rsid w:val="00BE64D2"/>
    <w:rsid w:val="00BF541E"/>
    <w:rsid w:val="00C023EC"/>
    <w:rsid w:val="00C1033A"/>
    <w:rsid w:val="00C1344E"/>
    <w:rsid w:val="00C15CE2"/>
    <w:rsid w:val="00C16784"/>
    <w:rsid w:val="00C213EF"/>
    <w:rsid w:val="00C22DDA"/>
    <w:rsid w:val="00C279DC"/>
    <w:rsid w:val="00C301CD"/>
    <w:rsid w:val="00C35ECB"/>
    <w:rsid w:val="00C40683"/>
    <w:rsid w:val="00C436FE"/>
    <w:rsid w:val="00C445DA"/>
    <w:rsid w:val="00C45BBD"/>
    <w:rsid w:val="00C5125C"/>
    <w:rsid w:val="00C60162"/>
    <w:rsid w:val="00C62B74"/>
    <w:rsid w:val="00C6482F"/>
    <w:rsid w:val="00C65D0C"/>
    <w:rsid w:val="00C70640"/>
    <w:rsid w:val="00C70C20"/>
    <w:rsid w:val="00C74164"/>
    <w:rsid w:val="00C75724"/>
    <w:rsid w:val="00C758E5"/>
    <w:rsid w:val="00C7714E"/>
    <w:rsid w:val="00C8141B"/>
    <w:rsid w:val="00C955AB"/>
    <w:rsid w:val="00CA262C"/>
    <w:rsid w:val="00CA2B42"/>
    <w:rsid w:val="00CA427E"/>
    <w:rsid w:val="00CA6277"/>
    <w:rsid w:val="00CA6AE3"/>
    <w:rsid w:val="00CA7E27"/>
    <w:rsid w:val="00CB081D"/>
    <w:rsid w:val="00CC5419"/>
    <w:rsid w:val="00CC7833"/>
    <w:rsid w:val="00CD3F09"/>
    <w:rsid w:val="00CD795C"/>
    <w:rsid w:val="00CE1DF3"/>
    <w:rsid w:val="00CE200E"/>
    <w:rsid w:val="00CE3FA4"/>
    <w:rsid w:val="00CE7C88"/>
    <w:rsid w:val="00CF0671"/>
    <w:rsid w:val="00CF2A2B"/>
    <w:rsid w:val="00CF6B51"/>
    <w:rsid w:val="00D03BC4"/>
    <w:rsid w:val="00D06A70"/>
    <w:rsid w:val="00D06B6E"/>
    <w:rsid w:val="00D101B6"/>
    <w:rsid w:val="00D209DE"/>
    <w:rsid w:val="00D257BC"/>
    <w:rsid w:val="00D336B0"/>
    <w:rsid w:val="00D35458"/>
    <w:rsid w:val="00D3570C"/>
    <w:rsid w:val="00D36579"/>
    <w:rsid w:val="00D37A09"/>
    <w:rsid w:val="00D42BA8"/>
    <w:rsid w:val="00D56555"/>
    <w:rsid w:val="00D6430C"/>
    <w:rsid w:val="00D659E1"/>
    <w:rsid w:val="00D65CDA"/>
    <w:rsid w:val="00D72520"/>
    <w:rsid w:val="00D82251"/>
    <w:rsid w:val="00D90CEC"/>
    <w:rsid w:val="00D90CF4"/>
    <w:rsid w:val="00D90EEA"/>
    <w:rsid w:val="00D92548"/>
    <w:rsid w:val="00D954C5"/>
    <w:rsid w:val="00D964BF"/>
    <w:rsid w:val="00DA2D36"/>
    <w:rsid w:val="00DA4AED"/>
    <w:rsid w:val="00DA65CC"/>
    <w:rsid w:val="00DB05C2"/>
    <w:rsid w:val="00DB1A35"/>
    <w:rsid w:val="00DB3281"/>
    <w:rsid w:val="00DB5657"/>
    <w:rsid w:val="00DB58F9"/>
    <w:rsid w:val="00DB785C"/>
    <w:rsid w:val="00DC3830"/>
    <w:rsid w:val="00DC5B11"/>
    <w:rsid w:val="00DD1B9E"/>
    <w:rsid w:val="00DD24C6"/>
    <w:rsid w:val="00DD292B"/>
    <w:rsid w:val="00DD3659"/>
    <w:rsid w:val="00DD3C94"/>
    <w:rsid w:val="00DD4F67"/>
    <w:rsid w:val="00DD5759"/>
    <w:rsid w:val="00DF1153"/>
    <w:rsid w:val="00DF1482"/>
    <w:rsid w:val="00DF14BB"/>
    <w:rsid w:val="00E00586"/>
    <w:rsid w:val="00E02CA1"/>
    <w:rsid w:val="00E07E5B"/>
    <w:rsid w:val="00E17650"/>
    <w:rsid w:val="00E32F08"/>
    <w:rsid w:val="00E42620"/>
    <w:rsid w:val="00E50A57"/>
    <w:rsid w:val="00E53210"/>
    <w:rsid w:val="00E53E69"/>
    <w:rsid w:val="00E54748"/>
    <w:rsid w:val="00E55B0A"/>
    <w:rsid w:val="00E57BF6"/>
    <w:rsid w:val="00E6320F"/>
    <w:rsid w:val="00E65449"/>
    <w:rsid w:val="00E6748E"/>
    <w:rsid w:val="00E854F8"/>
    <w:rsid w:val="00E9063C"/>
    <w:rsid w:val="00E90F73"/>
    <w:rsid w:val="00E93282"/>
    <w:rsid w:val="00E93E80"/>
    <w:rsid w:val="00E95803"/>
    <w:rsid w:val="00EA39BB"/>
    <w:rsid w:val="00EA4CA2"/>
    <w:rsid w:val="00EA59F3"/>
    <w:rsid w:val="00EA7C1B"/>
    <w:rsid w:val="00EC032D"/>
    <w:rsid w:val="00EC7196"/>
    <w:rsid w:val="00ED1ABD"/>
    <w:rsid w:val="00EE2EAB"/>
    <w:rsid w:val="00EE5058"/>
    <w:rsid w:val="00EF0B43"/>
    <w:rsid w:val="00EF287B"/>
    <w:rsid w:val="00EF6A8E"/>
    <w:rsid w:val="00F016B7"/>
    <w:rsid w:val="00F27266"/>
    <w:rsid w:val="00F323F8"/>
    <w:rsid w:val="00F33DBB"/>
    <w:rsid w:val="00F370D9"/>
    <w:rsid w:val="00F525B8"/>
    <w:rsid w:val="00F53E39"/>
    <w:rsid w:val="00F5564E"/>
    <w:rsid w:val="00F55FF6"/>
    <w:rsid w:val="00F64AD6"/>
    <w:rsid w:val="00F66644"/>
    <w:rsid w:val="00F71B26"/>
    <w:rsid w:val="00F72615"/>
    <w:rsid w:val="00F74E0A"/>
    <w:rsid w:val="00F82951"/>
    <w:rsid w:val="00F8411B"/>
    <w:rsid w:val="00F852DE"/>
    <w:rsid w:val="00F87E69"/>
    <w:rsid w:val="00F92CE5"/>
    <w:rsid w:val="00F94827"/>
    <w:rsid w:val="00FA09DD"/>
    <w:rsid w:val="00FA3004"/>
    <w:rsid w:val="00FB1246"/>
    <w:rsid w:val="00FB418E"/>
    <w:rsid w:val="00FB5FD0"/>
    <w:rsid w:val="00FB7685"/>
    <w:rsid w:val="00FC7C8E"/>
    <w:rsid w:val="00FD3334"/>
    <w:rsid w:val="00FD5959"/>
    <w:rsid w:val="00FD77FC"/>
    <w:rsid w:val="00FE1604"/>
    <w:rsid w:val="00FF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A61886"/>
  <w15:docId w15:val="{C4A3E372-024A-41ED-B495-D11253FB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5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445D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5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3E0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353E03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6F55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5549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6F55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5549"/>
    <w:rPr>
      <w:rFonts w:cs="Times New Roman"/>
      <w:sz w:val="22"/>
      <w:szCs w:val="22"/>
    </w:rPr>
  </w:style>
  <w:style w:type="paragraph" w:styleId="ListParagraph">
    <w:name w:val="List Paragraph"/>
    <w:basedOn w:val="Normal"/>
    <w:qFormat/>
    <w:rsid w:val="00312EB5"/>
    <w:pPr>
      <w:ind w:left="720"/>
      <w:contextualSpacing/>
    </w:pPr>
  </w:style>
  <w:style w:type="paragraph" w:customStyle="1" w:styleId="Default">
    <w:name w:val="Default"/>
    <w:rsid w:val="00A8672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71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4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80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43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4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7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86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90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38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54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8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99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03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3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20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64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5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53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NC%20Swimming%20%20Board\FORMATS%20AND%20ACCESS\Board%20of%20Director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1819A-604F-41B5-BD83-C739CFB2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of Director Minutes Template</Template>
  <TotalTime>38</TotalTime>
  <Pages>1</Pages>
  <Words>159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 OF DELEGATES MEETING</vt:lpstr>
    </vt:vector>
  </TitlesOfParts>
  <Company>Hewlett-Packard Company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OF DELEGATES MEETING</dc:title>
  <dc:creator>Owner</dc:creator>
  <cp:lastModifiedBy>Trish Martin</cp:lastModifiedBy>
  <cp:revision>15</cp:revision>
  <cp:lastPrinted>2018-05-03T23:13:00Z</cp:lastPrinted>
  <dcterms:created xsi:type="dcterms:W3CDTF">2023-09-25T15:58:00Z</dcterms:created>
  <dcterms:modified xsi:type="dcterms:W3CDTF">2023-09-25T18:59:00Z</dcterms:modified>
</cp:coreProperties>
</file>